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080"/>
        <w:gridCol w:w="90"/>
        <w:gridCol w:w="1584"/>
        <w:gridCol w:w="846"/>
        <w:gridCol w:w="180"/>
        <w:gridCol w:w="90"/>
        <w:gridCol w:w="1638"/>
      </w:tblGrid>
      <w:tr w:rsidR="00A76626" w:rsidRPr="007C1A09" w:rsidTr="00BF14A9">
        <w:trPr>
          <w:trHeight w:hRule="exact" w:val="1152"/>
        </w:trPr>
        <w:tc>
          <w:tcPr>
            <w:tcW w:w="10998" w:type="dxa"/>
            <w:gridSpan w:val="10"/>
            <w:tcBorders>
              <w:top w:val="nil"/>
              <w:left w:val="nil"/>
              <w:right w:val="nil"/>
            </w:tcBorders>
          </w:tcPr>
          <w:p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6247CB">
              <w:rPr>
                <w:rFonts w:cs="Arial"/>
                <w:sz w:val="14"/>
              </w:rPr>
              <w:t>09</w:t>
            </w:r>
            <w:r w:rsidRPr="007C1A09">
              <w:rPr>
                <w:rFonts w:cs="Arial"/>
                <w:sz w:val="14"/>
              </w:rPr>
              <w:t>/201</w:t>
            </w:r>
            <w:r w:rsidR="006247CB">
              <w:rPr>
                <w:rFonts w:cs="Arial"/>
                <w:sz w:val="14"/>
              </w:rPr>
              <w:t>8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:rsidR="00A76626" w:rsidRPr="00A76626" w:rsidRDefault="00A76626" w:rsidP="009C29B4">
            <w:pPr>
              <w:spacing w:before="40" w:after="120" w:line="200" w:lineRule="exact"/>
              <w:jc w:val="center"/>
              <w:rPr>
                <w:rFonts w:cs="Arial"/>
                <w:b/>
                <w:bCs/>
                <w:szCs w:val="20"/>
              </w:rPr>
            </w:pPr>
            <w:r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:rsidTr="00BF14A9">
        <w:trPr>
          <w:trHeight w:hRule="exact" w:val="432"/>
        </w:trPr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AA3F75" w:rsidRPr="001F3BE6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 xml:space="preserve">Program Title: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bookmarkStart w:id="1" w:name="_GoBack"/>
            <w:bookmarkEnd w:id="1"/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3F75" w:rsidRPr="00041088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Program Year: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:rsidTr="00EC1D1F">
        <w:trPr>
          <w:trHeight w:hRule="exact" w:val="461"/>
        </w:trPr>
        <w:tc>
          <w:tcPr>
            <w:tcW w:w="6570" w:type="dxa"/>
            <w:gridSpan w:val="4"/>
            <w:tcBorders>
              <w:left w:val="single" w:sz="4" w:space="0" w:color="auto"/>
            </w:tcBorders>
          </w:tcPr>
          <w:p w:rsidR="006247CB" w:rsidRPr="006247CB" w:rsidRDefault="00AA3F75" w:rsidP="006247CB">
            <w:pPr>
              <w:spacing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t>Funding Category</w:t>
            </w:r>
            <w:r w:rsidR="00E22D96" w:rsidRPr="006247CB">
              <w:rPr>
                <w:rFonts w:cs="Arial"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5C6E">
              <w:rPr>
                <w:rFonts w:cs="Arial"/>
                <w:sz w:val="16"/>
                <w:szCs w:val="16"/>
              </w:rPr>
            </w:r>
            <w:r w:rsidR="00645C6E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5C6E">
              <w:rPr>
                <w:rFonts w:cs="Arial"/>
                <w:sz w:val="16"/>
                <w:szCs w:val="16"/>
              </w:rPr>
            </w:r>
            <w:r w:rsidR="00645C6E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  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5C6E">
              <w:rPr>
                <w:rFonts w:cs="Arial"/>
                <w:sz w:val="16"/>
                <w:szCs w:val="16"/>
              </w:rPr>
            </w:r>
            <w:r w:rsidR="00645C6E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II</w:t>
            </w:r>
          </w:p>
          <w:p w:rsidR="00AA3F75" w:rsidRPr="006247CB" w:rsidRDefault="006247CB" w:rsidP="006247CB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5C6E">
              <w:rPr>
                <w:rFonts w:cs="Arial"/>
                <w:sz w:val="16"/>
                <w:szCs w:val="16"/>
              </w:rPr>
            </w:r>
            <w:r w:rsidR="00645C6E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Safe Harbo</w:t>
            </w:r>
            <w:r w:rsidR="00E53446">
              <w:rPr>
                <w:rFonts w:cs="Arial"/>
                <w:sz w:val="16"/>
                <w:szCs w:val="16"/>
              </w:rPr>
              <w:t>u</w:t>
            </w:r>
            <w:r w:rsidRPr="006247CB">
              <w:rPr>
                <w:rFonts w:cs="Arial"/>
                <w:sz w:val="16"/>
                <w:szCs w:val="16"/>
              </w:rPr>
              <w:t>r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EC1D1F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="00EC1D1F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5C6E">
              <w:rPr>
                <w:rFonts w:cs="Arial"/>
                <w:sz w:val="16"/>
                <w:szCs w:val="16"/>
              </w:rPr>
            </w:r>
            <w:r w:rsidR="00645C6E">
              <w:rPr>
                <w:rFonts w:cs="Arial"/>
                <w:sz w:val="16"/>
                <w:szCs w:val="16"/>
              </w:rPr>
              <w:fldChar w:fldCharType="separate"/>
            </w:r>
            <w:r w:rsidR="00EC1D1F"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EC1D1F" w:rsidRPr="006247CB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247CB">
              <w:rPr>
                <w:rFonts w:cs="Arial"/>
                <w:sz w:val="16"/>
                <w:szCs w:val="16"/>
                <w:u w:val="single"/>
              </w:rPr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County:</w:t>
            </w:r>
          </w:p>
          <w:p w:rsidR="00AA3F75" w:rsidRPr="001F3BE6" w:rsidRDefault="00AA3F75" w:rsidP="001F3BE6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A530DD" w:rsidRDefault="00000C80" w:rsidP="001D34E5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:rsidTr="00BF14A9">
        <w:trPr>
          <w:trHeight w:hRule="exact" w:val="432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:rsidTr="00EC1D1F">
        <w:trPr>
          <w:trHeight w:val="854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E41630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:rsidTr="00BF14A9">
        <w:trPr>
          <w:trHeight w:hRule="exact" w:val="317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FROM: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ind w:left="-72" w:right="-115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TO: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val="188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:rsidTr="00BF14A9">
        <w:trPr>
          <w:trHeight w:val="461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1D34E5">
            <w:pPr>
              <w:spacing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t>This Agency is:</w:t>
            </w:r>
          </w:p>
          <w:p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5C6E">
              <w:rPr>
                <w:rFonts w:cs="Arial"/>
                <w:sz w:val="16"/>
                <w:szCs w:val="16"/>
              </w:rPr>
            </w:r>
            <w:r w:rsidR="00645C6E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B31A2">
              <w:rPr>
                <w:rFonts w:cs="Arial"/>
                <w:sz w:val="16"/>
                <w:szCs w:val="16"/>
              </w:rPr>
              <w:t xml:space="preserve"> Private, Not for 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5C6E">
              <w:rPr>
                <w:rFonts w:cs="Arial"/>
                <w:sz w:val="16"/>
                <w:szCs w:val="16"/>
              </w:rPr>
            </w:r>
            <w:r w:rsidR="00645C6E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5C6E">
              <w:rPr>
                <w:rFonts w:cs="Arial"/>
                <w:sz w:val="16"/>
                <w:szCs w:val="16"/>
              </w:rPr>
            </w:r>
            <w:r w:rsidR="00645C6E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Federal ID 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Charities Reg.#: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1E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Agency Website: </w:t>
            </w:r>
          </w:p>
          <w:p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Implementing Agency: </w:t>
            </w:r>
          </w:p>
          <w:p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C216F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Mailing Address:</w:t>
            </w:r>
          </w:p>
          <w:p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Address Line 2: </w:t>
            </w:r>
          </w:p>
          <w:p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City: </w:t>
            </w:r>
          </w:p>
          <w:p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State: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Zip Code: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:rsidR="00E41630" w:rsidRPr="001D34E5" w:rsidRDefault="00E41630" w:rsidP="00E41630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3B1085" w:rsidRPr="001D34E5" w:rsidRDefault="00E41630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957BD7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957BD7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b w:val="0"/>
                <w:bCs w:val="0"/>
                <w:caps/>
                <w:sz w:val="12"/>
                <w:szCs w:val="12"/>
              </w:rPr>
              <w:t xml:space="preserve">Executive Directory/Board Chairperson </w:t>
            </w:r>
            <w:r w:rsidRPr="001F3BE6">
              <w:rPr>
                <w:b w:val="0"/>
                <w:bCs w:val="0"/>
                <w:caps/>
                <w:sz w:val="12"/>
                <w:szCs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Default="00524F33" w:rsidP="00524F33">
            <w:pPr>
              <w:spacing w:before="6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33" w:rsidRPr="00E41630" w:rsidRDefault="00524F33" w:rsidP="00713D15">
            <w:pPr>
              <w:pStyle w:val="Heading7"/>
              <w:spacing w:before="6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:rsidR="00524F33" w:rsidRPr="00E41630" w:rsidRDefault="00524F33" w:rsidP="00372F04">
            <w:pPr>
              <w:pStyle w:val="Heading7"/>
              <w:spacing w:before="60"/>
              <w:jc w:val="left"/>
              <w:rPr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645C6E">
              <w:rPr>
                <w:sz w:val="20"/>
                <w:szCs w:val="16"/>
              </w:rPr>
            </w:r>
            <w:r w:rsidR="00645C6E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9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>Changes have been submitted on the electronic OCFS-5001, 5002, 5003.</w:t>
            </w:r>
            <w:r w:rsidRPr="00E41630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 w:rsidP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6247CB">
        <w:rPr>
          <w:rFonts w:cs="Arial"/>
          <w:sz w:val="14"/>
        </w:rPr>
        <w:t>09</w:t>
      </w:r>
      <w:r w:rsidR="00790114" w:rsidRPr="007C1A09">
        <w:rPr>
          <w:rFonts w:cs="Arial"/>
          <w:sz w:val="14"/>
        </w:rPr>
        <w:t>/201</w:t>
      </w:r>
      <w:r w:rsidR="006247CB">
        <w:rPr>
          <w:rFonts w:cs="Arial"/>
          <w:sz w:val="14"/>
        </w:rPr>
        <w:t>8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</w:t>
      </w:r>
      <w:proofErr w:type="gramStart"/>
      <w:r w:rsidRPr="00D47B4C">
        <w:rPr>
          <w:rFonts w:ascii="Arial" w:hAnsi="Arial" w:cs="Arial"/>
          <w:sz w:val="20"/>
          <w:szCs w:val="20"/>
        </w:rPr>
        <w:t>entered into QYDS</w:t>
      </w:r>
      <w:proofErr w:type="gramEnd"/>
      <w:r w:rsidRPr="00D47B4C">
        <w:rPr>
          <w:rFonts w:ascii="Arial" w:hAnsi="Arial" w:cs="Arial"/>
          <w:sz w:val="20"/>
          <w:szCs w:val="20"/>
        </w:rPr>
        <w:t xml:space="preserve">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:rsidR="00790114" w:rsidRPr="00D47B4C" w:rsidRDefault="00790114" w:rsidP="00D47B4C">
      <w:pPr>
        <w:pStyle w:val="Title"/>
        <w:spacing w:before="240" w:after="120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D47B4C">
        <w:rPr>
          <w:rFonts w:ascii="Arial" w:hAnsi="Arial" w:cs="Arial"/>
          <w:caps/>
          <w:sz w:val="22"/>
          <w:szCs w:val="22"/>
          <w:u w:val="none"/>
        </w:rPr>
        <w:t>Funding Information</w:t>
      </w:r>
    </w:p>
    <w:p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 xml:space="preserve">Funding Category: </w:t>
      </w:r>
      <w:r w:rsidR="005726F5" w:rsidRPr="00D47B4C">
        <w:rPr>
          <w:rFonts w:ascii="Arial" w:hAnsi="Arial" w:cs="Arial"/>
          <w:b w:val="0"/>
          <w:u w:val="none"/>
        </w:rPr>
        <w:t>To be completed by the County</w:t>
      </w:r>
      <w:r w:rsidRPr="00D47B4C">
        <w:rPr>
          <w:rFonts w:ascii="Arial" w:hAnsi="Arial" w:cs="Arial"/>
          <w:b w:val="0"/>
          <w:u w:val="none"/>
        </w:rPr>
        <w:t xml:space="preserve">. Categories include: </w:t>
      </w:r>
      <w:r w:rsidR="00E22D96">
        <w:rPr>
          <w:rFonts w:ascii="Arial" w:hAnsi="Arial" w:cs="Arial"/>
          <w:b w:val="0"/>
          <w:u w:val="none"/>
        </w:rPr>
        <w:t>Youth Development Funding, 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6247CB">
        <w:rPr>
          <w:rFonts w:ascii="Arial" w:hAnsi="Arial" w:cs="Arial"/>
          <w:b w:val="0"/>
          <w:u w:val="none"/>
        </w:rPr>
        <w:t xml:space="preserve">Safe Harbor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:rsidR="00790114" w:rsidRPr="00D47B4C" w:rsidRDefault="006259AD" w:rsidP="00D47B4C">
      <w:pPr>
        <w:pStyle w:val="NoSpacing"/>
        <w:spacing w:before="240"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</w:t>
      </w:r>
      <w:r w:rsidR="00790114" w:rsidRPr="00D47B4C">
        <w:rPr>
          <w:rFonts w:ascii="Arial" w:hAnsi="Arial" w:cs="Arial"/>
          <w:b/>
          <w:caps/>
        </w:rPr>
        <w:t>unding Amounts</w:t>
      </w: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</w:t>
      </w:r>
      <w:proofErr w:type="gramStart"/>
      <w:r w:rsidR="00790114" w:rsidRPr="00D47B4C">
        <w:rPr>
          <w:rFonts w:ascii="Arial" w:hAnsi="Arial" w:cs="Arial"/>
          <w:sz w:val="20"/>
          <w:szCs w:val="20"/>
        </w:rPr>
        <w:t>actually allocating</w:t>
      </w:r>
      <w:proofErr w:type="gramEnd"/>
      <w:r w:rsidR="00790114" w:rsidRPr="00D47B4C">
        <w:rPr>
          <w:rFonts w:ascii="Arial" w:hAnsi="Arial" w:cs="Arial"/>
          <w:sz w:val="20"/>
          <w:szCs w:val="20"/>
        </w:rPr>
        <w:t xml:space="preserve"> to the program applying for funds. </w:t>
      </w:r>
    </w:p>
    <w:p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:rsidR="00790114" w:rsidRPr="00D47B4C" w:rsidRDefault="00790114" w:rsidP="00D47B4C">
      <w:pPr>
        <w:spacing w:before="240" w:after="120"/>
        <w:rPr>
          <w:rFonts w:cs="Arial"/>
          <w:b/>
          <w:caps/>
          <w:sz w:val="22"/>
          <w:szCs w:val="22"/>
        </w:rPr>
      </w:pPr>
      <w:r w:rsidRPr="00D47B4C">
        <w:rPr>
          <w:rFonts w:cs="Arial"/>
          <w:b/>
          <w:caps/>
          <w:sz w:val="22"/>
          <w:szCs w:val="22"/>
        </w:rPr>
        <w:t>RHYA Programs only:</w:t>
      </w:r>
    </w:p>
    <w:p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Interim Family Programs (Host Home).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16-21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Transitional Independent Living Support Programs.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 The email should be a business or official e-mail address.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 xml:space="preserve">Disclaimer: </w:t>
      </w:r>
      <w:r w:rsidRPr="00D47B4C">
        <w:rPr>
          <w:rFonts w:cs="Arial"/>
          <w:szCs w:val="20"/>
        </w:rPr>
        <w:t xml:space="preserve">Check the box only if there have been changes to the 5001, 5002 and/or 5003.  If there are no changes a hard copy of the 5001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F0" w:rsidRDefault="00E833F0">
      <w:r>
        <w:separator/>
      </w:r>
    </w:p>
  </w:endnote>
  <w:endnote w:type="continuationSeparator" w:id="0">
    <w:p w:rsidR="00E833F0" w:rsidRDefault="00E8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F0" w:rsidRDefault="00E833F0">
      <w:r>
        <w:separator/>
      </w:r>
    </w:p>
  </w:footnote>
  <w:footnote w:type="continuationSeparator" w:id="0">
    <w:p w:rsidR="00E833F0" w:rsidRDefault="00E8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NREg9mdwrsmp4hMwU85ZLTyks1Qk9Edmk9C14T4+svHc8I++0ea9psneP1TiZ+V9IXPm89tCN5k6kyZqtp+A==" w:salt="tOQBjZ+7FpGtWNUanig4l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87057"/>
    <w:rsid w:val="00090354"/>
    <w:rsid w:val="000A3E49"/>
    <w:rsid w:val="00100995"/>
    <w:rsid w:val="00103034"/>
    <w:rsid w:val="001209EB"/>
    <w:rsid w:val="00133FFB"/>
    <w:rsid w:val="00144B6B"/>
    <w:rsid w:val="00151082"/>
    <w:rsid w:val="0015363B"/>
    <w:rsid w:val="0016520B"/>
    <w:rsid w:val="001D34E5"/>
    <w:rsid w:val="001F3BE6"/>
    <w:rsid w:val="00241EAD"/>
    <w:rsid w:val="00266A33"/>
    <w:rsid w:val="00274108"/>
    <w:rsid w:val="00286F63"/>
    <w:rsid w:val="002C16E0"/>
    <w:rsid w:val="002D37FE"/>
    <w:rsid w:val="003151D0"/>
    <w:rsid w:val="00335E1D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6664"/>
    <w:rsid w:val="00440414"/>
    <w:rsid w:val="004857DE"/>
    <w:rsid w:val="00492F52"/>
    <w:rsid w:val="004A72F9"/>
    <w:rsid w:val="00521F03"/>
    <w:rsid w:val="005236DB"/>
    <w:rsid w:val="00524F33"/>
    <w:rsid w:val="0052623D"/>
    <w:rsid w:val="005551EF"/>
    <w:rsid w:val="005644C8"/>
    <w:rsid w:val="005726F5"/>
    <w:rsid w:val="006247CB"/>
    <w:rsid w:val="006259AD"/>
    <w:rsid w:val="00645323"/>
    <w:rsid w:val="00645C6E"/>
    <w:rsid w:val="0065711E"/>
    <w:rsid w:val="00694012"/>
    <w:rsid w:val="006B2037"/>
    <w:rsid w:val="006D3B2C"/>
    <w:rsid w:val="006E57B6"/>
    <w:rsid w:val="006F758D"/>
    <w:rsid w:val="007014DB"/>
    <w:rsid w:val="00707BAD"/>
    <w:rsid w:val="00710D6F"/>
    <w:rsid w:val="00713D15"/>
    <w:rsid w:val="00785FC8"/>
    <w:rsid w:val="00790114"/>
    <w:rsid w:val="007C1A09"/>
    <w:rsid w:val="00805D28"/>
    <w:rsid w:val="00821810"/>
    <w:rsid w:val="00904D04"/>
    <w:rsid w:val="0091460F"/>
    <w:rsid w:val="00924173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D0614D"/>
    <w:rsid w:val="00D27EE6"/>
    <w:rsid w:val="00D47B4C"/>
    <w:rsid w:val="00D8451B"/>
    <w:rsid w:val="00E0516A"/>
    <w:rsid w:val="00E0779A"/>
    <w:rsid w:val="00E22D96"/>
    <w:rsid w:val="00E37934"/>
    <w:rsid w:val="00E41630"/>
    <w:rsid w:val="00E46ADE"/>
    <w:rsid w:val="00E53446"/>
    <w:rsid w:val="00E833F0"/>
    <w:rsid w:val="00EB5DE9"/>
    <w:rsid w:val="00EC1D1F"/>
    <w:rsid w:val="00ED7B7B"/>
    <w:rsid w:val="00EE30CA"/>
    <w:rsid w:val="00EF6C4F"/>
    <w:rsid w:val="00F06563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DF88DF-5274-464D-BF07-71971A4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king%20Forms\OCFS-5001%20Individual%20Program%20Application%20-%20Program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90A0-ACF9-4BFF-8AAE-52187172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OCFS-5001 Individual Program Application - Program Information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OCFS-5001</vt:lpstr>
    </vt:vector>
  </TitlesOfParts>
  <Company>New York State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OCFS-5001</dc:title>
  <dc:subject>Individual Application and county Administered Funds Instructions</dc:subject>
  <dc:creator>Jackie Jensen</dc:creator>
  <cp:keywords>OCFS-5001; 5001 form; Application; County Administered Funds Instructions; Individual Program Application</cp:keywords>
  <cp:lastModifiedBy>Nina Dawson</cp:lastModifiedBy>
  <cp:revision>2</cp:revision>
  <cp:lastPrinted>2010-12-06T20:28:00Z</cp:lastPrinted>
  <dcterms:created xsi:type="dcterms:W3CDTF">2019-01-23T21:50:00Z</dcterms:created>
  <dcterms:modified xsi:type="dcterms:W3CDTF">2019-01-23T21:50:00Z</dcterms:modified>
  <cp:category>Youth Development</cp:category>
</cp:coreProperties>
</file>